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Description w:val="Company name"/>
      </w:tblPr>
      <w:tblGrid>
        <w:gridCol w:w="4673"/>
        <w:gridCol w:w="4687"/>
      </w:tblGrid>
      <w:tr w:rsidR="00BF717E">
        <w:trPr>
          <w:trHeight w:val="1008"/>
        </w:trPr>
        <w:tc>
          <w:tcPr>
            <w:tcW w:w="4788" w:type="dxa"/>
          </w:tcPr>
          <w:p w:rsidR="00BF717E" w:rsidRDefault="00BF717E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404040" w:themeFill="text1" w:themeFillTint="BF"/>
            <w:vAlign w:val="center"/>
          </w:tcPr>
          <w:p w:rsidR="00BF717E" w:rsidRDefault="00CA7017" w:rsidP="00CA7017">
            <w:pPr>
              <w:pStyle w:val="CompanyName"/>
            </w:pPr>
            <w:r>
              <w:t>GSI</w:t>
            </w:r>
          </w:p>
        </w:tc>
      </w:tr>
    </w:tbl>
    <w:p w:rsidR="00BF717E" w:rsidRDefault="00087329">
      <w:pPr>
        <w:pStyle w:val="Title"/>
      </w:pPr>
      <w:r>
        <w:t>Memo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F717E">
        <w:trPr>
          <w:trHeight w:val="576"/>
        </w:trPr>
        <w:tc>
          <w:tcPr>
            <w:tcW w:w="1255" w:type="dxa"/>
            <w:vAlign w:val="bottom"/>
          </w:tcPr>
          <w:p w:rsidR="00BF717E" w:rsidRDefault="00087329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95" w:type="dxa"/>
            <w:vAlign w:val="bottom"/>
          </w:tcPr>
          <w:p w:rsidR="00BF717E" w:rsidRDefault="00A029F8">
            <w:pPr>
              <w:spacing w:after="0" w:line="240" w:lineRule="auto"/>
            </w:pPr>
            <w:r>
              <w:t>Hugh Mid, FIFA Scheduling Department</w:t>
            </w:r>
          </w:p>
        </w:tc>
      </w:tr>
      <w:tr w:rsidR="00BF717E" w:rsidTr="00312B7B">
        <w:trPr>
          <w:trHeight w:val="549"/>
        </w:trPr>
        <w:tc>
          <w:tcPr>
            <w:tcW w:w="1255" w:type="dxa"/>
            <w:vAlign w:val="bottom"/>
          </w:tcPr>
          <w:p w:rsidR="00BF717E" w:rsidRDefault="00087329">
            <w:pPr>
              <w:pStyle w:val="Heading1"/>
              <w:spacing w:after="0" w:line="240" w:lineRule="auto"/>
            </w:pPr>
            <w:r>
              <w:t>From:</w:t>
            </w:r>
          </w:p>
        </w:tc>
        <w:sdt>
          <w:sdtPr>
            <w:alias w:val="Your Name"/>
            <w:tag w:val=""/>
            <w:id w:val="1696498367"/>
            <w:placeholder>
              <w:docPart w:val="4719A23DED4046AEBEA142ECA82B5AB9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8195" w:type="dxa"/>
                <w:vAlign w:val="bottom"/>
              </w:tcPr>
              <w:p w:rsidR="00BF717E" w:rsidRDefault="00195B77" w:rsidP="00DE30A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[Your Name]</w:t>
                </w:r>
              </w:p>
            </w:tc>
          </w:sdtContent>
        </w:sdt>
      </w:tr>
      <w:tr w:rsidR="00BF717E" w:rsidTr="00312B7B">
        <w:trPr>
          <w:trHeight w:val="81"/>
        </w:trPr>
        <w:tc>
          <w:tcPr>
            <w:tcW w:w="1255" w:type="dxa"/>
            <w:vAlign w:val="bottom"/>
          </w:tcPr>
          <w:p w:rsidR="00BF717E" w:rsidRPr="00312B7B" w:rsidRDefault="00BF717E" w:rsidP="00312B7B">
            <w:pPr>
              <w:pStyle w:val="Heading1"/>
              <w:spacing w:before="0" w:after="0" w:line="240" w:lineRule="auto"/>
              <w:rPr>
                <w:sz w:val="2"/>
                <w:szCs w:val="2"/>
              </w:rPr>
            </w:pPr>
          </w:p>
        </w:tc>
        <w:tc>
          <w:tcPr>
            <w:tcW w:w="8195" w:type="dxa"/>
            <w:vAlign w:val="bottom"/>
          </w:tcPr>
          <w:p w:rsidR="00BF717E" w:rsidRDefault="00BF717E" w:rsidP="00312B7B">
            <w:pPr>
              <w:spacing w:after="0" w:line="240" w:lineRule="auto"/>
            </w:pPr>
          </w:p>
        </w:tc>
      </w:tr>
      <w:tr w:rsidR="00BF717E">
        <w:trPr>
          <w:trHeight w:val="576"/>
        </w:trPr>
        <w:tc>
          <w:tcPr>
            <w:tcW w:w="1255" w:type="dxa"/>
            <w:vAlign w:val="bottom"/>
          </w:tcPr>
          <w:p w:rsidR="00BF717E" w:rsidRDefault="00087329" w:rsidP="00312B7B">
            <w:pPr>
              <w:pStyle w:val="Heading1"/>
              <w:spacing w:before="0" w:after="0" w:line="240" w:lineRule="auto"/>
            </w:pPr>
            <w:r>
              <w:t>Date:</w:t>
            </w:r>
          </w:p>
        </w:tc>
        <w:tc>
          <w:tcPr>
            <w:tcW w:w="8195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8C70E5B233D4465A8A05FFDFA55DB92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2-1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F717E" w:rsidRDefault="00A029F8" w:rsidP="00312B7B">
                <w:pPr>
                  <w:spacing w:after="0" w:line="240" w:lineRule="auto"/>
                </w:pPr>
                <w:r>
                  <w:t>December 11, 2015</w:t>
                </w:r>
              </w:p>
            </w:sdtContent>
          </w:sdt>
        </w:tc>
      </w:tr>
      <w:tr w:rsidR="00BF717E">
        <w:trPr>
          <w:trHeight w:val="576"/>
        </w:trPr>
        <w:tc>
          <w:tcPr>
            <w:tcW w:w="1255" w:type="dxa"/>
            <w:vAlign w:val="bottom"/>
          </w:tcPr>
          <w:p w:rsidR="00BF717E" w:rsidRDefault="00087329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95" w:type="dxa"/>
            <w:vAlign w:val="bottom"/>
          </w:tcPr>
          <w:p w:rsidR="00BF717E" w:rsidRDefault="00A029F8" w:rsidP="00A029F8">
            <w:pPr>
              <w:spacing w:after="0" w:line="240" w:lineRule="auto"/>
            </w:pPr>
            <w:r>
              <w:t>Climate</w:t>
            </w:r>
          </w:p>
        </w:tc>
      </w:tr>
      <w:tr w:rsidR="00BF717E">
        <w:trPr>
          <w:trHeight w:val="288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BF717E" w:rsidRDefault="00BF717E">
            <w:pPr>
              <w:spacing w:after="0" w:line="240" w:lineRule="auto"/>
            </w:pPr>
          </w:p>
        </w:tc>
        <w:tc>
          <w:tcPr>
            <w:tcW w:w="8195" w:type="dxa"/>
            <w:tcBorders>
              <w:bottom w:val="single" w:sz="4" w:space="0" w:color="auto"/>
            </w:tcBorders>
            <w:vAlign w:val="center"/>
          </w:tcPr>
          <w:p w:rsidR="00BF717E" w:rsidRDefault="00BF717E">
            <w:pPr>
              <w:spacing w:after="0" w:line="240" w:lineRule="auto"/>
            </w:pPr>
          </w:p>
        </w:tc>
      </w:tr>
    </w:tbl>
    <w:p w:rsidR="00A029F8" w:rsidRDefault="00A029F8" w:rsidP="00771CC9"/>
    <w:p w:rsidR="00A029F8" w:rsidRDefault="00A029F8" w:rsidP="00771CC9">
      <w:r>
        <w:t>I have researched the information on Atlanta’s climate that you asked for</w:t>
      </w:r>
    </w:p>
    <w:p w:rsidR="00801851" w:rsidRDefault="00771CC9" w:rsidP="00771CC9">
      <w:r>
        <w:t xml:space="preserve">Atlanta has a pretty mild climate during the year. </w:t>
      </w:r>
    </w:p>
    <w:p w:rsidR="00801851" w:rsidRDefault="00801851" w:rsidP="00A029F8">
      <w:pPr>
        <w:pStyle w:val="ListParagraph"/>
        <w:numPr>
          <w:ilvl w:val="0"/>
          <w:numId w:val="2"/>
        </w:numPr>
      </w:pPr>
      <w:r>
        <w:t xml:space="preserve">Atlanta can be rainy with 17 more inches a year than the US average. </w:t>
      </w:r>
    </w:p>
    <w:p w:rsidR="00771CC9" w:rsidRDefault="00771CC9" w:rsidP="00A029F8">
      <w:pPr>
        <w:pStyle w:val="ListParagraph"/>
        <w:numPr>
          <w:ilvl w:val="0"/>
          <w:numId w:val="2"/>
        </w:numPr>
      </w:pPr>
      <w:r>
        <w:t xml:space="preserve">The spring has warm weather that reaches the 80s. However, the pollen count gets very high. The pollen might hinder the </w:t>
      </w:r>
      <w:r w:rsidR="00801851">
        <w:t>athletes</w:t>
      </w:r>
      <w:r>
        <w:t xml:space="preserve"> and spectators</w:t>
      </w:r>
    </w:p>
    <w:p w:rsidR="00771CC9" w:rsidRDefault="00801851" w:rsidP="00A029F8">
      <w:pPr>
        <w:pStyle w:val="ListParagraph"/>
        <w:numPr>
          <w:ilvl w:val="0"/>
          <w:numId w:val="2"/>
        </w:numPr>
      </w:pPr>
      <w:r>
        <w:t>Summer can be hot and humid with average temperatures of 90 degrees.</w:t>
      </w:r>
    </w:p>
    <w:p w:rsidR="00A029F8" w:rsidRDefault="00A029F8" w:rsidP="00A029F8">
      <w:pPr>
        <w:pStyle w:val="ListParagraph"/>
        <w:numPr>
          <w:ilvl w:val="0"/>
          <w:numId w:val="2"/>
        </w:numPr>
      </w:pPr>
      <w:r>
        <w:t>December, January and February have average temperatures of 53 degrees Fahrenheit so it would be too cold</w:t>
      </w:r>
    </w:p>
    <w:p w:rsidR="00801851" w:rsidRPr="00771CC9" w:rsidRDefault="00A029F8" w:rsidP="00771CC9">
      <w:r>
        <w:t xml:space="preserve">I would suggest a September- October timeframe for the World Cup where the average temperatures in September are 82 degrees Fahrenheit and October at 72 degrees. However, there is a high average rainfall in September. </w:t>
      </w:r>
    </w:p>
    <w:p w:rsidR="00CA7017" w:rsidRPr="00CA7017" w:rsidRDefault="00CA7017" w:rsidP="00A029F8">
      <w:pPr>
        <w:divId w:val="394863022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CA7017">
        <w:rPr>
          <w:rFonts w:asciiTheme="majorHAnsi" w:eastAsiaTheme="majorEastAsia" w:hAnsiTheme="majorHAnsi" w:cstheme="majorBidi"/>
          <w:b/>
          <w:bCs/>
          <w:color w:val="000000" w:themeColor="text1"/>
        </w:rPr>
        <w:br/>
      </w:r>
    </w:p>
    <w:p w:rsidR="00BF717E" w:rsidRDefault="00BF717E">
      <w:pPr>
        <w:rPr>
          <w:rStyle w:val="Heading1Char"/>
        </w:rPr>
      </w:pPr>
      <w:bookmarkStart w:id="0" w:name="_GoBack"/>
      <w:bookmarkEnd w:id="0"/>
    </w:p>
    <w:sectPr w:rsidR="00BF717E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29" w:rsidRDefault="00087329">
      <w:pPr>
        <w:spacing w:after="0" w:line="240" w:lineRule="auto"/>
      </w:pPr>
      <w:r>
        <w:separator/>
      </w:r>
    </w:p>
  </w:endnote>
  <w:endnote w:type="continuationSeparator" w:id="0">
    <w:p w:rsidR="00087329" w:rsidRDefault="0008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F717E" w:rsidRDefault="0008732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9F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29" w:rsidRDefault="00087329">
      <w:pPr>
        <w:spacing w:after="0" w:line="240" w:lineRule="auto"/>
      </w:pPr>
      <w:r>
        <w:separator/>
      </w:r>
    </w:p>
  </w:footnote>
  <w:footnote w:type="continuationSeparator" w:id="0">
    <w:p w:rsidR="00087329" w:rsidRDefault="00087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73FBB"/>
    <w:multiLevelType w:val="hybridMultilevel"/>
    <w:tmpl w:val="5A58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83AEA"/>
    <w:multiLevelType w:val="multilevel"/>
    <w:tmpl w:val="A94A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17"/>
    <w:rsid w:val="00087329"/>
    <w:rsid w:val="00195B77"/>
    <w:rsid w:val="001B72B2"/>
    <w:rsid w:val="001F2100"/>
    <w:rsid w:val="00220E08"/>
    <w:rsid w:val="00312B7B"/>
    <w:rsid w:val="006C1AD9"/>
    <w:rsid w:val="00771CC9"/>
    <w:rsid w:val="00801851"/>
    <w:rsid w:val="008A1572"/>
    <w:rsid w:val="00A029F8"/>
    <w:rsid w:val="00BF717E"/>
    <w:rsid w:val="00CA7017"/>
    <w:rsid w:val="00D42EF7"/>
    <w:rsid w:val="00D75D00"/>
    <w:rsid w:val="00DE30A9"/>
    <w:rsid w:val="00E52D43"/>
    <w:rsid w:val="00F27311"/>
    <w:rsid w:val="00F75FC9"/>
    <w:rsid w:val="00F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A0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133905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19A23DED4046AEBEA142ECA82B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60BC-688D-4DE8-ADCC-A33E64CE6FD8}"/>
      </w:docPartPr>
      <w:docPartBody>
        <w:p w:rsidR="00000000" w:rsidRDefault="0002024F">
          <w:pPr>
            <w:pStyle w:val="4719A23DED4046AEBEA142ECA82B5AB9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88C70E5B233D4465A8A05FFDFA55D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DA2D-6E44-4BFA-B3C3-04FC68CD91E9}"/>
      </w:docPartPr>
      <w:docPartBody>
        <w:p w:rsidR="00000000" w:rsidRDefault="0002024F">
          <w:pPr>
            <w:pStyle w:val="88C70E5B233D4465A8A05FFDFA55DB92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F"/>
    <w:rsid w:val="0002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AE1336F314A34BBE523202ACED4BB">
    <w:name w:val="596AE1336F314A34BBE523202ACED4BB"/>
  </w:style>
  <w:style w:type="paragraph" w:customStyle="1" w:styleId="F1991D0525794A2087060CE7E6D38B13">
    <w:name w:val="F1991D0525794A2087060CE7E6D38B1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19A23DED4046AEBEA142ECA82B5AB9">
    <w:name w:val="4719A23DED4046AEBEA142ECA82B5AB9"/>
  </w:style>
  <w:style w:type="paragraph" w:customStyle="1" w:styleId="88C70E5B233D4465A8A05FFDFA55DB92">
    <w:name w:val="88C70E5B233D4465A8A05FFDFA55DB92"/>
  </w:style>
  <w:style w:type="paragraph" w:customStyle="1" w:styleId="470144157D6D4C5ABB92CD90E90C90D8">
    <w:name w:val="470144157D6D4C5ABB92CD90E90C90D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464CC933C01F48128C3FFA8B78A97A34">
    <w:name w:val="464CC933C01F48128C3FFA8B78A97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>2015-12-11T00:00:00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2015-12-11T14:22:00Z</dcterms:created>
  <dcterms:modified xsi:type="dcterms:W3CDTF">2015-12-14T13:41:00Z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